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BAA6" w14:textId="6ED8EB5F" w:rsidR="00080522" w:rsidRDefault="00080522" w:rsidP="00080522">
      <w:pPr>
        <w:spacing w:after="0" w:line="100" w:lineRule="atLeast"/>
      </w:pPr>
      <w:r>
        <w:rPr>
          <w:b/>
        </w:rPr>
        <w:t xml:space="preserve">AVVISO DI SELEZIONE PER IL CONFERIMENTO DI INCARICO DI LAVORO AUTONOMO PROFESSIONALE </w:t>
      </w:r>
      <w:r w:rsidR="00F53303">
        <w:rPr>
          <w:b/>
        </w:rPr>
        <w:t>DI CONSULENTE</w:t>
      </w:r>
      <w:r w:rsidR="00FC1B08">
        <w:rPr>
          <w:b/>
        </w:rPr>
        <w:t xml:space="preserve"> AMMINISTRATIV</w:t>
      </w:r>
      <w:r w:rsidR="00F53303">
        <w:rPr>
          <w:b/>
        </w:rPr>
        <w:t xml:space="preserve">O, </w:t>
      </w:r>
      <w:r w:rsidR="00FC1B08">
        <w:rPr>
          <w:b/>
        </w:rPr>
        <w:t>GIURIDIC</w:t>
      </w:r>
      <w:r w:rsidR="00F53303">
        <w:rPr>
          <w:b/>
        </w:rPr>
        <w:t>O</w:t>
      </w:r>
      <w:r w:rsidR="00FC1B08">
        <w:rPr>
          <w:b/>
        </w:rPr>
        <w:t xml:space="preserve"> E SEGRETERIA GENERALE </w:t>
      </w:r>
      <w:r>
        <w:rPr>
          <w:b/>
        </w:rPr>
        <w:t>DEL PROGETTO “DI-SE- Disegnare il territorio</w:t>
      </w:r>
      <w:r>
        <w:t xml:space="preserve">” nell'ambito del Programma di Cooperazione Interreg V-A Italia-Svizzera 2014-2020 - ID 491974 </w:t>
      </w:r>
      <w:r w:rsidR="009D58D2">
        <w:t>CUP E52J19044410004</w:t>
      </w:r>
    </w:p>
    <w:p w14:paraId="46374DF1" w14:textId="77777777" w:rsidR="00080522" w:rsidRDefault="00080522" w:rsidP="00080522">
      <w:pPr>
        <w:spacing w:after="0" w:line="100" w:lineRule="atLeast"/>
      </w:pPr>
    </w:p>
    <w:p w14:paraId="52B5F602" w14:textId="77777777" w:rsidR="00080522" w:rsidRDefault="00080522" w:rsidP="00080522">
      <w:pPr>
        <w:spacing w:after="0" w:line="100" w:lineRule="atLeast"/>
        <w:jc w:val="both"/>
      </w:pPr>
    </w:p>
    <w:p w14:paraId="29AB944D" w14:textId="79F42B09" w:rsidR="00080522" w:rsidRDefault="00080522" w:rsidP="00080522">
      <w:pPr>
        <w:spacing w:after="0" w:line="100" w:lineRule="atLeast"/>
        <w:jc w:val="both"/>
      </w:pPr>
      <w:r>
        <w:rPr>
          <w:b/>
        </w:rPr>
        <w:t>1) Premesso</w:t>
      </w:r>
      <w:r>
        <w:t xml:space="preserve"> che l'Associazione Musei d'Ossola,</w:t>
      </w:r>
      <w:r w:rsidR="009D58D2">
        <w:t xml:space="preserve"> capofila nel progetto Interreg, </w:t>
      </w:r>
      <w:r>
        <w:t>intend</w:t>
      </w:r>
      <w:r w:rsidR="009D58D2">
        <w:t>e</w:t>
      </w:r>
      <w:r>
        <w:t xml:space="preserve"> conferire un incarico di lavoro autonomo professionale finalizzato alla </w:t>
      </w:r>
      <w:r w:rsidR="009D58D2">
        <w:t xml:space="preserve">consulenza </w:t>
      </w:r>
      <w:r w:rsidR="00CC2D73">
        <w:t xml:space="preserve">amministrativa, giuridica e di segreteria generale </w:t>
      </w:r>
      <w:r>
        <w:t xml:space="preserve">del progetto " Di-SE - Disegnare il territorio", il cui abstract è riportato nell'allegato A. </w:t>
      </w:r>
    </w:p>
    <w:p w14:paraId="36652531" w14:textId="2CA662DC" w:rsidR="009D58D2" w:rsidRDefault="00080522" w:rsidP="009D58D2">
      <w:pPr>
        <w:spacing w:after="0" w:line="100" w:lineRule="atLeast"/>
        <w:jc w:val="both"/>
      </w:pPr>
      <w:r>
        <w:t xml:space="preserve">La figura professionale che si ricerca, in particolare, dovrà collaborare con il </w:t>
      </w:r>
      <w:r w:rsidR="009D58D2">
        <w:t xml:space="preserve">coordinatore di progetto </w:t>
      </w:r>
      <w:r>
        <w:t>d</w:t>
      </w:r>
      <w:r w:rsidR="00CC2D73">
        <w:t xml:space="preserve">i </w:t>
      </w:r>
      <w:r>
        <w:t xml:space="preserve">A.M.O. </w:t>
      </w:r>
      <w:r w:rsidR="00CC2D73">
        <w:t xml:space="preserve">fornendo consulenza su tutti gli aspetti amministrativi e giuridici (incarichi, contratti, rendicontazione) nonché di segreteria generale </w:t>
      </w:r>
      <w:r w:rsidR="009D58D2">
        <w:t xml:space="preserve">dell'intero progetto. </w:t>
      </w:r>
    </w:p>
    <w:p w14:paraId="61508CC2" w14:textId="77777777" w:rsidR="00080522" w:rsidRDefault="00080522" w:rsidP="00080522">
      <w:pPr>
        <w:spacing w:after="0" w:line="100" w:lineRule="atLeast"/>
        <w:jc w:val="both"/>
      </w:pPr>
    </w:p>
    <w:p w14:paraId="6A34E503" w14:textId="77777777" w:rsidR="00080522" w:rsidRDefault="00080522" w:rsidP="00080522">
      <w:pPr>
        <w:spacing w:after="0" w:line="100" w:lineRule="atLeast"/>
        <w:jc w:val="both"/>
      </w:pPr>
      <w:r>
        <w:rPr>
          <w:b/>
        </w:rPr>
        <w:t>2) Oggetto dell’incarico -</w:t>
      </w:r>
      <w:r>
        <w:t xml:space="preserve"> L’attività oggetto dell'incarico si configura come prestazione di lavoro autonomo professionale. L'incarico sarà espletato personalmente dal soggetto selezionato in piena autonomia, senza vincoli di subordinazione. L'incaricato/a dovrà prestare la propria attività collabor</w:t>
      </w:r>
      <w:r w:rsidR="00075812">
        <w:t xml:space="preserve">ando con il coordinatore </w:t>
      </w:r>
      <w:r>
        <w:t>de</w:t>
      </w:r>
      <w:r w:rsidR="00B176BB">
        <w:t>ll'Associazione Musei d'Ossola</w:t>
      </w:r>
      <w:r>
        <w:t>. L’accettazione dell’incarico implica la disponibilità a svolgere alcune attività sul territorio provinciale e sul territorio elvetico sulla base delle attività progettuali previste, garantendo gli spostamenti con mezzo proprio.</w:t>
      </w:r>
    </w:p>
    <w:p w14:paraId="0A428B92" w14:textId="77777777" w:rsidR="00080522" w:rsidRDefault="00080522" w:rsidP="00080522">
      <w:pPr>
        <w:spacing w:after="0" w:line="100" w:lineRule="atLeast"/>
        <w:jc w:val="both"/>
      </w:pPr>
    </w:p>
    <w:p w14:paraId="35F10D99" w14:textId="3A97756D" w:rsidR="00080522" w:rsidRDefault="00080522" w:rsidP="00080522">
      <w:pPr>
        <w:spacing w:after="0" w:line="100" w:lineRule="atLeast"/>
        <w:jc w:val="both"/>
      </w:pPr>
      <w:r w:rsidRPr="00080522">
        <w:rPr>
          <w:b/>
        </w:rPr>
        <w:t>2.1.</w:t>
      </w:r>
      <w:r>
        <w:t xml:space="preserve"> </w:t>
      </w:r>
      <w:r>
        <w:rPr>
          <w:b/>
        </w:rPr>
        <w:t xml:space="preserve">Compiti </w:t>
      </w:r>
      <w:r w:rsidR="00F53303">
        <w:t>Nell’ambito della propria autonomia organizzatrice, l’AMO, al fine di poter disporre di adeguate risorse umane e competenze professionali per la realizzazione del progetto DI-SE, con la presente selezione ricerca una professionalità a cui attribuire le seguenti funzioni:</w:t>
      </w:r>
      <w:r>
        <w:t xml:space="preserve"> </w:t>
      </w:r>
    </w:p>
    <w:p w14:paraId="46A00F76" w14:textId="15D92E23" w:rsidR="00F53303" w:rsidRDefault="00080522" w:rsidP="00080522">
      <w:pPr>
        <w:spacing w:after="0" w:line="100" w:lineRule="atLeast"/>
        <w:jc w:val="both"/>
      </w:pPr>
      <w:r>
        <w:t xml:space="preserve">- </w:t>
      </w:r>
      <w:r w:rsidR="00F53303">
        <w:t xml:space="preserve">gestione aspetti amministrativi e giuridici del progetto, quali corretta applicazione delle normative di evidenza pubblica per la selezione dei collaboratori e prestatori dei servizi e fornitori, </w:t>
      </w:r>
      <w:r w:rsidR="00EF7361">
        <w:t xml:space="preserve">stesura bandi, incarichi e contratti, verifica correttezza documenti di spesa, ecc. </w:t>
      </w:r>
    </w:p>
    <w:p w14:paraId="4746A627" w14:textId="47CBB454" w:rsidR="001F2A3D" w:rsidRDefault="00B176BB" w:rsidP="001F2A3D">
      <w:pPr>
        <w:spacing w:after="0" w:line="100" w:lineRule="atLeast"/>
        <w:jc w:val="both"/>
      </w:pPr>
      <w:r>
        <w:t>- c</w:t>
      </w:r>
      <w:r w:rsidR="00075812">
        <w:t xml:space="preserve">ollaborazione </w:t>
      </w:r>
      <w:r>
        <w:t>nella rendicontazione dell'intero progetto (</w:t>
      </w:r>
      <w:r w:rsidR="00075812">
        <w:t>gestione della piattaforma SIAGE</w:t>
      </w:r>
      <w:r>
        <w:t xml:space="preserve">, </w:t>
      </w:r>
      <w:r w:rsidR="001F2A3D">
        <w:t>monitoraggio e rendicontazione delle spese del progetto sostenute dal capofila</w:t>
      </w:r>
      <w:r>
        <w:t xml:space="preserve">, </w:t>
      </w:r>
      <w:r w:rsidR="001F2A3D">
        <w:t>monitoraggio e validazione delle spese sostenute dal partner,</w:t>
      </w:r>
      <w:r w:rsidR="007771DB">
        <w:t xml:space="preserve"> </w:t>
      </w:r>
      <w:r w:rsidR="001F2A3D">
        <w:t>presentazione delle domande di pagamento</w:t>
      </w:r>
      <w:r w:rsidR="00EF7361">
        <w:t>)</w:t>
      </w:r>
    </w:p>
    <w:p w14:paraId="7C60FD4E" w14:textId="51B31366" w:rsidR="00B176BB" w:rsidRDefault="00B176BB" w:rsidP="001F2A3D">
      <w:pPr>
        <w:spacing w:after="0" w:line="100" w:lineRule="atLeast"/>
        <w:jc w:val="both"/>
      </w:pPr>
      <w:r>
        <w:t>- tenuta dei rapporti con gli Enti pubblici</w:t>
      </w:r>
    </w:p>
    <w:p w14:paraId="5DFC223E" w14:textId="7116160A" w:rsidR="00755D8E" w:rsidRDefault="00755D8E" w:rsidP="001F2A3D">
      <w:pPr>
        <w:spacing w:after="0" w:line="100" w:lineRule="atLeast"/>
        <w:jc w:val="both"/>
      </w:pPr>
      <w:r>
        <w:t xml:space="preserve">- segreteria generale </w:t>
      </w:r>
    </w:p>
    <w:p w14:paraId="2FE2A30E" w14:textId="77777777" w:rsidR="00080522" w:rsidRDefault="00080522" w:rsidP="00080522">
      <w:pPr>
        <w:spacing w:after="0" w:line="100" w:lineRule="atLeast"/>
        <w:jc w:val="both"/>
      </w:pPr>
    </w:p>
    <w:p w14:paraId="24962488" w14:textId="1AE0848C" w:rsidR="00080522" w:rsidRDefault="00080522" w:rsidP="00080522">
      <w:pPr>
        <w:spacing w:after="0" w:line="100" w:lineRule="atLeast"/>
        <w:jc w:val="both"/>
      </w:pPr>
      <w:r>
        <w:rPr>
          <w:b/>
        </w:rPr>
        <w:t>3. Corrispettivo e durata dell’incarico</w:t>
      </w:r>
      <w:r>
        <w:t xml:space="preserve"> - Il compenso onnicomprensivo degli oneri (oneri, contributi a casse professionali, ritenute e IVA se dovuta) a carico dell'Associazione Musei d'Ossola è stabilito in complessivi euro </w:t>
      </w:r>
      <w:r w:rsidR="00FC1B08">
        <w:t>11.800</w:t>
      </w:r>
      <w:r>
        <w:t>,00 (</w:t>
      </w:r>
      <w:r w:rsidR="00FC1B08">
        <w:t>UNDICIMILA OTTOCENTO</w:t>
      </w:r>
      <w:r>
        <w:t>/00)</w:t>
      </w:r>
      <w:r w:rsidR="00FC1B08">
        <w:t xml:space="preserve"> (di cui</w:t>
      </w:r>
      <w:r w:rsidR="00755D8E">
        <w:t xml:space="preserve"> 10.000,00 per consulenza amministrativo-giuridica ed € 1.800,00</w:t>
      </w:r>
      <w:r w:rsidR="00FC1B08">
        <w:t xml:space="preserve"> </w:t>
      </w:r>
      <w:r w:rsidR="00755D8E">
        <w:t>per l’attività di segreteria generale</w:t>
      </w:r>
      <w:r w:rsidR="00EF7361">
        <w:t>)</w:t>
      </w:r>
      <w:r>
        <w:t xml:space="preserve">. Il pagamento del compenso avverrà secondo le modalità previste dal disciplinare di incarico. L'incarico decorrerà dal mese di </w:t>
      </w:r>
      <w:r w:rsidR="00732B1C">
        <w:t>ottobre</w:t>
      </w:r>
      <w:r>
        <w:t xml:space="preserve"> 2020 e si concluderà il 31 dicembre 2023</w:t>
      </w:r>
      <w:r w:rsidR="00EF7361">
        <w:t>.</w:t>
      </w:r>
      <w:r>
        <w:t xml:space="preserve"> L'incaricato/a utilizzerà il mezzo proprio per tutti gli spostamenti concordati per lo svolgimento della prestazione oggetto del presente incarico. L'incarico comprenderà tutte le attività collaterali e strumentali allo svolgimento dello stesso, nonché la partecipazione ad incontri informativi e di coordinamento ritenuti utili ai fini del più efficace svolgimento della prestazione</w:t>
      </w:r>
    </w:p>
    <w:p w14:paraId="2F044415" w14:textId="77777777" w:rsidR="00080522" w:rsidRDefault="00080522" w:rsidP="00080522">
      <w:pPr>
        <w:spacing w:after="0" w:line="100" w:lineRule="atLeast"/>
        <w:jc w:val="both"/>
      </w:pPr>
    </w:p>
    <w:p w14:paraId="51B4A8D4" w14:textId="2A804EB6" w:rsidR="001F2A3D" w:rsidRDefault="00080522" w:rsidP="00080522">
      <w:pPr>
        <w:spacing w:after="0" w:line="100" w:lineRule="atLeast"/>
        <w:jc w:val="both"/>
      </w:pPr>
      <w:r>
        <w:rPr>
          <w:b/>
        </w:rPr>
        <w:t>4. Competenze e requisiti per la selezione</w:t>
      </w:r>
      <w:r>
        <w:t xml:space="preserve"> Per l’ammissione alla selezione l'incaricato/a deve dichiarare, sotto penale responsabilità, di possedere i seguenti requisiti: </w:t>
      </w:r>
      <w:r w:rsidR="00EF7361">
        <w:t>A) -</w:t>
      </w:r>
      <w:r>
        <w:t xml:space="preserve"> possesso della cittadinanza italiana o di uno degli Stati membri dell’Unione Europea; </w:t>
      </w:r>
      <w:r w:rsidR="00EF7361">
        <w:t>-</w:t>
      </w:r>
      <w:r>
        <w:t xml:space="preserve"> godimento dei diritti civili e politici; </w:t>
      </w:r>
      <w:r w:rsidR="00EF7361">
        <w:t>-</w:t>
      </w:r>
      <w:r>
        <w:t xml:space="preserve"> non aver riportato condanne penali, con sentenza passata in giudicato, per qualsiasi reato che incida sulla propria moralità professionale; </w:t>
      </w:r>
      <w:r w:rsidR="00EF7361">
        <w:t>-</w:t>
      </w:r>
      <w:r>
        <w:t xml:space="preserve"> insussistenza di cause limitative della capacità del candidato di espletare l’incarico oggetto della selezione; </w:t>
      </w:r>
      <w:r w:rsidR="00EF7361">
        <w:t>-</w:t>
      </w:r>
      <w:r>
        <w:t xml:space="preserve"> possesso del seguente titolo di studio: </w:t>
      </w:r>
      <w:r w:rsidR="001F2A3D">
        <w:t xml:space="preserve">Laurea </w:t>
      </w:r>
      <w:r w:rsidR="00872436">
        <w:t xml:space="preserve">magistrale in Economia e Commercio, </w:t>
      </w:r>
      <w:r w:rsidR="001F2A3D">
        <w:t xml:space="preserve"> Giurisprudenza o equipollenti</w:t>
      </w:r>
      <w:r>
        <w:t xml:space="preserve"> </w:t>
      </w:r>
    </w:p>
    <w:p w14:paraId="1ABDA6A2" w14:textId="0C2DF897" w:rsidR="00080522" w:rsidRDefault="00383AB7" w:rsidP="00080522">
      <w:pPr>
        <w:spacing w:after="0" w:line="100" w:lineRule="atLeast"/>
        <w:jc w:val="both"/>
      </w:pPr>
      <w:r>
        <w:lastRenderedPageBreak/>
        <w:t>B -</w:t>
      </w:r>
      <w:r w:rsidR="00080522">
        <w:t xml:space="preserve">I requisiti prescritti devono essere posseduti alla data di scadenza del termine ultimo per la presentazione della domanda di partecipazione alla selezione. </w:t>
      </w:r>
    </w:p>
    <w:p w14:paraId="78AE519E" w14:textId="77777777" w:rsidR="00080522" w:rsidRDefault="00080522" w:rsidP="00080522">
      <w:pPr>
        <w:spacing w:after="0" w:line="100" w:lineRule="atLeast"/>
        <w:jc w:val="both"/>
      </w:pPr>
      <w:r>
        <w:t xml:space="preserve">Costituisce oggetto di valutazione preferenziale: </w:t>
      </w:r>
    </w:p>
    <w:p w14:paraId="0414140D" w14:textId="0E8462B7" w:rsidR="00EF7361" w:rsidRDefault="00872436" w:rsidP="00080522">
      <w:pPr>
        <w:spacing w:after="0" w:line="100" w:lineRule="atLeast"/>
        <w:jc w:val="both"/>
      </w:pPr>
      <w:r>
        <w:t>-</w:t>
      </w:r>
      <w:r w:rsidR="006A1584">
        <w:t xml:space="preserve"> esperienza </w:t>
      </w:r>
      <w:r w:rsidR="00383AB7">
        <w:t xml:space="preserve">amministrativa in particolare </w:t>
      </w:r>
      <w:r w:rsidR="00EF7361">
        <w:t>in organismi che si occupano di gestione di programmi comunitari</w:t>
      </w:r>
    </w:p>
    <w:p w14:paraId="527E0026" w14:textId="7286EBDB" w:rsidR="00872436" w:rsidRDefault="00EF7361" w:rsidP="00080522">
      <w:pPr>
        <w:spacing w:after="0" w:line="100" w:lineRule="atLeast"/>
        <w:jc w:val="both"/>
      </w:pPr>
      <w:r>
        <w:t xml:space="preserve">- esperienza </w:t>
      </w:r>
      <w:r w:rsidR="006A1584">
        <w:t>nella gestione</w:t>
      </w:r>
      <w:r w:rsidR="00872436">
        <w:t xml:space="preserve"> e </w:t>
      </w:r>
      <w:r w:rsidR="006A1584">
        <w:t xml:space="preserve">nella </w:t>
      </w:r>
      <w:r w:rsidR="00872436">
        <w:t>rendicontazione di progetti Interreg Italia-Svizzera</w:t>
      </w:r>
    </w:p>
    <w:p w14:paraId="6CAC4CCF" w14:textId="62CF7469" w:rsidR="00080522" w:rsidRDefault="00872436" w:rsidP="00844D15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color w:val="555555"/>
          <w:sz w:val="10"/>
          <w:szCs w:val="10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- </w:t>
      </w:r>
      <w:r w:rsidR="00844D15">
        <w:t xml:space="preserve">precedenti collaborazioni con associazioni </w:t>
      </w:r>
      <w:r w:rsidR="00383AB7">
        <w:t>private</w:t>
      </w:r>
      <w:r w:rsidR="00844D15">
        <w:t>/enti pubblici del territorio ossolano</w:t>
      </w:r>
    </w:p>
    <w:p w14:paraId="290BA394" w14:textId="77777777" w:rsidR="00080522" w:rsidRDefault="00080522" w:rsidP="00080522">
      <w:pPr>
        <w:spacing w:after="0" w:line="100" w:lineRule="atLeast"/>
        <w:jc w:val="both"/>
        <w:rPr>
          <w:rFonts w:ascii="Verdana" w:eastAsia="Times New Roman" w:hAnsi="Verdana" w:cs="Segoe UI"/>
          <w:color w:val="555555"/>
          <w:sz w:val="10"/>
          <w:szCs w:val="10"/>
        </w:rPr>
      </w:pPr>
    </w:p>
    <w:p w14:paraId="196EC0F3" w14:textId="628CCA75" w:rsidR="00CE093A" w:rsidRDefault="00080522" w:rsidP="00080522">
      <w:pPr>
        <w:spacing w:after="0" w:line="100" w:lineRule="atLeast"/>
        <w:jc w:val="both"/>
      </w:pPr>
      <w:r>
        <w:rPr>
          <w:b/>
        </w:rPr>
        <w:t xml:space="preserve">5. Modalità di </w:t>
      </w:r>
      <w:r w:rsidR="00CE093A">
        <w:rPr>
          <w:b/>
        </w:rPr>
        <w:t>selezione</w:t>
      </w:r>
      <w:r>
        <w:t xml:space="preserve"> </w:t>
      </w:r>
      <w:r w:rsidR="00CE093A">
        <w:t>– Al fine di assicurare la massima trasparenza e la parità di trattamento, la valutazione verrà effettuata da una apposita commissione di valutazione nominata successivamente alla scadenza del termine di presentazione delle domande di partecipazione e formata dal Presidente A.M.O., da un membro del Consiglio Direttivo e da un membro esterno.</w:t>
      </w:r>
      <w:r>
        <w:t xml:space="preserve"> </w:t>
      </w:r>
    </w:p>
    <w:p w14:paraId="151A37BF" w14:textId="1201525F" w:rsidR="003B2D14" w:rsidRDefault="00CE093A" w:rsidP="00080522">
      <w:pPr>
        <w:spacing w:after="0" w:line="100" w:lineRule="atLeast"/>
        <w:jc w:val="both"/>
      </w:pPr>
      <w:r>
        <w:t xml:space="preserve">La Commissione all’esito dell’esame inerente </w:t>
      </w:r>
      <w:r w:rsidR="00383AB7">
        <w:t>al</w:t>
      </w:r>
      <w:r>
        <w:t>l’ammissibilità</w:t>
      </w:r>
      <w:r w:rsidR="00383AB7">
        <w:t xml:space="preserve"> </w:t>
      </w:r>
      <w:r>
        <w:t>delle candidature procederà alla valutazione delle stesse, attraverso una prima fase incentrata sulla valutazione complessiva del curriculum</w:t>
      </w:r>
      <w:r w:rsidR="00844D15">
        <w:t>, che prevede l’assegnazione di un punteggio massimo di 30 punti, diretta a valutare i titoli di studio e le esperienze sulla base dei seguenti criteri:</w:t>
      </w:r>
    </w:p>
    <w:p w14:paraId="0C449D39" w14:textId="647DB6AA" w:rsidR="00844D15" w:rsidRDefault="00080522" w:rsidP="00844D15">
      <w:pPr>
        <w:spacing w:after="0" w:line="100" w:lineRule="atLeast"/>
        <w:jc w:val="both"/>
      </w:pPr>
      <w:r>
        <w:t xml:space="preserve">a </w:t>
      </w:r>
      <w:r w:rsidR="00755D8E">
        <w:t>–</w:t>
      </w:r>
      <w:r>
        <w:t xml:space="preserve"> </w:t>
      </w:r>
      <w:r w:rsidR="006A1584">
        <w:t>esperienza</w:t>
      </w:r>
      <w:r w:rsidR="00755D8E">
        <w:t xml:space="preserve"> </w:t>
      </w:r>
      <w:r w:rsidR="00E86CDC">
        <w:t xml:space="preserve">amministrativa in particolare in organismi </w:t>
      </w:r>
      <w:r w:rsidR="00844D15">
        <w:t>che si occupano di gestione di programmi comunitari: max 10 punti</w:t>
      </w:r>
    </w:p>
    <w:p w14:paraId="6EE1207E" w14:textId="14799341" w:rsidR="006A1584" w:rsidRDefault="00080522" w:rsidP="00844D15">
      <w:pPr>
        <w:suppressAutoHyphens w:val="0"/>
        <w:autoSpaceDE w:val="0"/>
        <w:autoSpaceDN w:val="0"/>
        <w:adjustRightInd w:val="0"/>
        <w:spacing w:after="0" w:line="240" w:lineRule="auto"/>
      </w:pPr>
      <w:r>
        <w:t xml:space="preserve">b - </w:t>
      </w:r>
      <w:r w:rsidR="003B2D14">
        <w:rPr>
          <w:rFonts w:ascii="Helvetica" w:eastAsiaTheme="minorHAnsi" w:hAnsi="Helvetica" w:cs="Helvetica"/>
          <w:sz w:val="20"/>
          <w:szCs w:val="20"/>
          <w:lang w:eastAsia="en-US"/>
        </w:rPr>
        <w:t xml:space="preserve">esperienza </w:t>
      </w:r>
      <w:r w:rsidR="00237F73">
        <w:rPr>
          <w:rFonts w:ascii="Helvetica" w:eastAsiaTheme="minorHAnsi" w:hAnsi="Helvetica" w:cs="Helvetica"/>
          <w:sz w:val="20"/>
          <w:szCs w:val="20"/>
          <w:lang w:eastAsia="en-US"/>
        </w:rPr>
        <w:t>in gestione, monitoraggio</w:t>
      </w:r>
      <w:r w:rsidR="003B2D14">
        <w:t xml:space="preserve"> </w:t>
      </w:r>
      <w:r w:rsidR="00237F73">
        <w:t xml:space="preserve">e rendicontazione in progetti </w:t>
      </w:r>
      <w:r w:rsidR="00844D15">
        <w:t>Interreg Italia-Svizzera: max 10 punti</w:t>
      </w:r>
      <w:r>
        <w:t xml:space="preserve">- </w:t>
      </w:r>
    </w:p>
    <w:p w14:paraId="79982EAE" w14:textId="21EF5793" w:rsidR="00755D8E" w:rsidRDefault="00755D8E" w:rsidP="00080522">
      <w:pPr>
        <w:spacing w:after="0" w:line="100" w:lineRule="atLeast"/>
        <w:jc w:val="both"/>
      </w:pPr>
      <w:r>
        <w:t>d – precedenti collaborazioni con associazioni</w:t>
      </w:r>
      <w:r w:rsidR="00383AB7">
        <w:t xml:space="preserve"> private</w:t>
      </w:r>
      <w:r>
        <w:t xml:space="preserve"> /enti </w:t>
      </w:r>
      <w:r w:rsidR="00383AB7">
        <w:t xml:space="preserve">pubblici </w:t>
      </w:r>
      <w:r>
        <w:t>del territorio ossolano</w:t>
      </w:r>
      <w:r w:rsidR="00844D15">
        <w:t>: max 10 punti</w:t>
      </w:r>
    </w:p>
    <w:p w14:paraId="4DA86DD2" w14:textId="54C3FDDA" w:rsidR="00080522" w:rsidRDefault="00080522" w:rsidP="00080522">
      <w:pPr>
        <w:spacing w:after="0" w:line="100" w:lineRule="atLeast"/>
        <w:jc w:val="both"/>
      </w:pPr>
      <w:r>
        <w:t>La valutazione sarà espressa in un voto numerico in</w:t>
      </w:r>
      <w:r w:rsidR="003B2D14">
        <w:t xml:space="preserve"> trentesimi</w:t>
      </w:r>
      <w:r>
        <w:t xml:space="preserve">; il minimo per l’attribuzione dell’incarico è di </w:t>
      </w:r>
      <w:r w:rsidR="003B2D14">
        <w:t>20 su 3</w:t>
      </w:r>
      <w:r>
        <w:t xml:space="preserve">0. Assumerà l’incarico il candidato che otterrà il punteggio più alto. A seguito della valutazione di cui sopra, si procederà, alla stipula del relativo contratto. </w:t>
      </w:r>
    </w:p>
    <w:p w14:paraId="5189E86E" w14:textId="6489E3B7" w:rsidR="00080522" w:rsidRDefault="00080522" w:rsidP="00080522">
      <w:pPr>
        <w:spacing w:after="0" w:line="100" w:lineRule="atLeast"/>
        <w:jc w:val="both"/>
      </w:pPr>
      <w:r>
        <w:t xml:space="preserve">A.M.O </w:t>
      </w:r>
      <w:r w:rsidR="003B2D14">
        <w:t xml:space="preserve">si riserva </w:t>
      </w:r>
      <w:r>
        <w:t>la possibilità di non conferire alcun incarico</w:t>
      </w:r>
    </w:p>
    <w:p w14:paraId="32A6A751" w14:textId="77777777" w:rsidR="00080522" w:rsidRDefault="00080522" w:rsidP="00080522">
      <w:pPr>
        <w:spacing w:after="0" w:line="100" w:lineRule="atLeast"/>
        <w:jc w:val="both"/>
      </w:pPr>
    </w:p>
    <w:p w14:paraId="3E6DA2B8" w14:textId="77777777" w:rsidR="00080522" w:rsidRDefault="00080522" w:rsidP="00080522">
      <w:pPr>
        <w:spacing w:after="0" w:line="100" w:lineRule="atLeast"/>
        <w:jc w:val="both"/>
      </w:pPr>
      <w:r>
        <w:rPr>
          <w:b/>
        </w:rPr>
        <w:t>6. Modalità e termine di presentazione della domanda di partecipazione e del curriculum vitae</w:t>
      </w:r>
    </w:p>
    <w:p w14:paraId="0F0853F3" w14:textId="77777777" w:rsidR="00080522" w:rsidRDefault="00080522" w:rsidP="00080522">
      <w:pPr>
        <w:spacing w:after="0" w:line="100" w:lineRule="atLeast"/>
        <w:jc w:val="both"/>
      </w:pPr>
    </w:p>
    <w:p w14:paraId="4D89425B" w14:textId="4FB17A39" w:rsidR="00080522" w:rsidRDefault="00080522" w:rsidP="00080522">
      <w:pPr>
        <w:spacing w:after="0" w:line="100" w:lineRule="atLeast"/>
        <w:jc w:val="both"/>
      </w:pPr>
      <w:r>
        <w:t xml:space="preserve">La domanda di partecipazione, il curriculum vitae e la dichiarazione di cui al punto 4 </w:t>
      </w:r>
      <w:r w:rsidR="00383AB7">
        <w:t>A</w:t>
      </w:r>
      <w:r>
        <w:t>), redatti in carta libera, dovranno essere datati e sottoscritti in originale, allegando fotocopia di un documento di identità in corso di validità, e dovranno pervenire all'Associazione Musei d'Ossola  entro e non</w:t>
      </w:r>
      <w:r w:rsidR="00077ED0">
        <w:t xml:space="preserve"> oltre le ore 12.00 del giorno </w:t>
      </w:r>
      <w:r w:rsidR="00E86CDC">
        <w:t>0</w:t>
      </w:r>
      <w:r w:rsidR="00732B1C">
        <w:t>8</w:t>
      </w:r>
      <w:r w:rsidR="00E86CDC">
        <w:t>/10</w:t>
      </w:r>
      <w:r>
        <w:t xml:space="preserve">/2020, con una delle seguenti modalità: </w:t>
      </w:r>
    </w:p>
    <w:p w14:paraId="568FC8E8" w14:textId="6B9818AD" w:rsidR="00080522" w:rsidRDefault="00080522" w:rsidP="00E86CDC">
      <w:pPr>
        <w:spacing w:after="0" w:line="100" w:lineRule="atLeast"/>
      </w:pPr>
      <w:r>
        <w:t>• tramite invio a</w:t>
      </w:r>
      <w:r w:rsidR="00077ED0">
        <w:t xml:space="preserve"> mezzo raccomandata indirizzata</w:t>
      </w:r>
      <w:r>
        <w:t xml:space="preserve"> a: Associazione Musei d'Ossola, via Canuto, n. 12, 28845 - Domodossola (VB</w:t>
      </w:r>
      <w:r w:rsidR="00216389">
        <w:t xml:space="preserve">) </w:t>
      </w:r>
      <w:r>
        <w:t>indicando sulla busta la dicitura: “Avviso di selezione per il conferimento di incarico di lavoro autonomo professio</w:t>
      </w:r>
      <w:r w:rsidR="00C54CEB">
        <w:t xml:space="preserve">nale – </w:t>
      </w:r>
      <w:r w:rsidR="00844D15">
        <w:t>CONSULENTE AMMINISTRATIVO, GIURIDICO</w:t>
      </w:r>
      <w:r>
        <w:t xml:space="preserve"> </w:t>
      </w:r>
      <w:r w:rsidR="00844D15">
        <w:t xml:space="preserve">e SEGRETERIA GENERALE </w:t>
      </w:r>
      <w:r w:rsidR="00C54CEB">
        <w:t>progetto</w:t>
      </w:r>
      <w:r>
        <w:t xml:space="preserve"> “Di-SE - Disegnare il Territorio” nell'ambito del Programma di Cooperazione Interreg V-A Italia-Svizzera 2014-2020 - ID 491974 </w:t>
      </w:r>
      <w:r w:rsidR="00C54CEB">
        <w:t>CUP E52J19044410004</w:t>
      </w:r>
    </w:p>
    <w:p w14:paraId="651B54E1" w14:textId="77777777" w:rsidR="00080522" w:rsidRDefault="00080522" w:rsidP="00080522">
      <w:pPr>
        <w:spacing w:after="0" w:line="100" w:lineRule="atLeast"/>
        <w:jc w:val="both"/>
      </w:pPr>
      <w:r>
        <w:t>ATTENZIONE: le domande inviate a mezzo posta, saranno prese in considerazione se spedite entro il termine di cui sopra e se pervengono agli indirizzi sopra indicati entro il 5° giorno dalla scadenza del termine per la presentazione delle domande</w:t>
      </w:r>
    </w:p>
    <w:p w14:paraId="64942B74" w14:textId="3F51454F" w:rsidR="00080522" w:rsidRDefault="00080522" w:rsidP="00080522">
      <w:pPr>
        <w:jc w:val="both"/>
      </w:pPr>
      <w:r>
        <w:t>• tramite PEC, indicando nell'oggetto "Avviso di selezione per il conferimento di incarico di lavor</w:t>
      </w:r>
      <w:r w:rsidR="00C54CEB">
        <w:t xml:space="preserve">o autonomo professionale – </w:t>
      </w:r>
      <w:r w:rsidR="00E86CDC">
        <w:t>CONSULENTE AMMINISTRATIVO, GIURIDICO e SEGRETERIA GENERALE</w:t>
      </w:r>
      <w:r w:rsidR="00C54CEB">
        <w:t xml:space="preserve"> progetto</w:t>
      </w:r>
      <w:r>
        <w:t xml:space="preserve"> “Di-SE - Disegnare il Territorio" a</w:t>
      </w:r>
      <w:r w:rsidR="00A65EAD">
        <w:t>l</w:t>
      </w:r>
      <w:r>
        <w:t xml:space="preserve"> seguent</w:t>
      </w:r>
      <w:r w:rsidR="00A65EAD">
        <w:t>e</w:t>
      </w:r>
      <w:r>
        <w:t xml:space="preserve"> indirizz</w:t>
      </w:r>
      <w:r w:rsidR="00A65EAD">
        <w:t>o</w:t>
      </w:r>
      <w:r>
        <w:t xml:space="preserve"> </w:t>
      </w:r>
      <w:proofErr w:type="gramStart"/>
      <w:r>
        <w:t>PEC :</w:t>
      </w:r>
      <w:proofErr w:type="gramEnd"/>
      <w:r>
        <w:t xml:space="preserve"> amossola@pec.it  </w:t>
      </w:r>
    </w:p>
    <w:p w14:paraId="2353FAAD" w14:textId="2BDCB28E" w:rsidR="00080522" w:rsidRDefault="00080522" w:rsidP="00080522">
      <w:pPr>
        <w:jc w:val="both"/>
      </w:pPr>
      <w:proofErr w:type="gramStart"/>
      <w:r>
        <w:t>.Non</w:t>
      </w:r>
      <w:proofErr w:type="gramEnd"/>
      <w:r>
        <w:t xml:space="preserve"> sono valide le e-mail provenienti da caselle di posta non certificata.</w:t>
      </w:r>
    </w:p>
    <w:p w14:paraId="4A058D77" w14:textId="3F2E5460" w:rsidR="00A65EAD" w:rsidRDefault="00A65EAD" w:rsidP="00080522">
      <w:pPr>
        <w:jc w:val="both"/>
      </w:pPr>
      <w:proofErr w:type="gramStart"/>
      <w:r>
        <w:t>7 .</w:t>
      </w:r>
      <w:proofErr w:type="gramEnd"/>
      <w:r>
        <w:t xml:space="preserve"> </w:t>
      </w:r>
      <w:r w:rsidRPr="00A65EAD">
        <w:rPr>
          <w:b/>
          <w:bCs/>
        </w:rPr>
        <w:t>Trattamento dei dati personali</w:t>
      </w:r>
    </w:p>
    <w:p w14:paraId="67C48A26" w14:textId="063F225A" w:rsidR="00F93893" w:rsidRDefault="00A65EAD">
      <w:r>
        <w:t>I dati riguardanti i candidati saranno raccolti e trattati esclusivamente per le finalità consentite dalle leggi italiane e in conformità alle previsioni contenute nella legislazione vigente in materia di protezione dei dati personali</w:t>
      </w:r>
    </w:p>
    <w:p w14:paraId="3F15786A" w14:textId="568C4DE1" w:rsidR="00A65EAD" w:rsidRPr="00A65EAD" w:rsidRDefault="00A65EAD">
      <w:pPr>
        <w:rPr>
          <w:b/>
          <w:bCs/>
        </w:rPr>
      </w:pPr>
      <w:proofErr w:type="gramStart"/>
      <w:r w:rsidRPr="00A65EAD">
        <w:rPr>
          <w:b/>
          <w:bCs/>
        </w:rPr>
        <w:lastRenderedPageBreak/>
        <w:t>8 .</w:t>
      </w:r>
      <w:proofErr w:type="gramEnd"/>
      <w:r w:rsidRPr="00A65EAD">
        <w:rPr>
          <w:b/>
          <w:bCs/>
        </w:rPr>
        <w:t xml:space="preserve"> Informazione e pubblicità</w:t>
      </w:r>
    </w:p>
    <w:p w14:paraId="5F9497B0" w14:textId="7BB7309D" w:rsidR="00A65EAD" w:rsidRDefault="00A65EAD">
      <w:r>
        <w:t xml:space="preserve">Il presente avviso è pubblicato sul sito web dell’Associazione Musei d’Ossola all’indirizzo </w:t>
      </w:r>
      <w:hyperlink r:id="rId7" w:history="1">
        <w:r w:rsidRPr="00031CC3">
          <w:rPr>
            <w:rStyle w:val="Collegamentoipertestuale"/>
          </w:rPr>
          <w:t>www.amossola.it</w:t>
        </w:r>
      </w:hyperlink>
      <w:r>
        <w:t>.</w:t>
      </w:r>
    </w:p>
    <w:p w14:paraId="11D02ABF" w14:textId="0A9B7B70" w:rsidR="00A65EAD" w:rsidRDefault="00A65EAD">
      <w:r>
        <w:t>Domodossola, 17.09.2020</w:t>
      </w:r>
    </w:p>
    <w:p w14:paraId="09DB3CB3" w14:textId="420100F6" w:rsidR="006C7512" w:rsidRDefault="006C7512">
      <w:r>
        <w:t>Il Presidente AMO</w:t>
      </w:r>
      <w:bookmarkStart w:id="0" w:name="_GoBack"/>
      <w:bookmarkEnd w:id="0"/>
    </w:p>
    <w:p w14:paraId="79F4C2B2" w14:textId="04882802" w:rsidR="0024359D" w:rsidRDefault="006C7512">
      <w:r>
        <w:rPr>
          <w:noProof/>
        </w:rPr>
        <w:drawing>
          <wp:inline distT="0" distB="0" distL="0" distR="0" wp14:anchorId="767384E7" wp14:editId="50CAAEA9">
            <wp:extent cx="1627632" cy="10180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Pa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59D" w:rsidSect="00136E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9A25" w14:textId="77777777" w:rsidR="00AB588A" w:rsidRDefault="00AB588A" w:rsidP="009308F6">
      <w:pPr>
        <w:spacing w:after="0" w:line="240" w:lineRule="auto"/>
      </w:pPr>
      <w:r>
        <w:separator/>
      </w:r>
    </w:p>
  </w:endnote>
  <w:endnote w:type="continuationSeparator" w:id="0">
    <w:p w14:paraId="288155D0" w14:textId="77777777" w:rsidR="00AB588A" w:rsidRDefault="00AB588A" w:rsidP="009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29D4" w14:textId="77777777" w:rsidR="009308F6" w:rsidRDefault="009308F6">
    <w:pPr>
      <w:pStyle w:val="Pidipagina"/>
    </w:pPr>
    <w:r>
      <w:rPr>
        <w:noProof/>
        <w:lang w:eastAsia="it-IT"/>
      </w:rPr>
      <w:drawing>
        <wp:inline distT="0" distB="0" distL="0" distR="0" wp14:anchorId="4404044A" wp14:editId="69256CE3">
          <wp:extent cx="1409700" cy="3641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R_Ar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28" cy="3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 wp14:anchorId="5BCF30C8" wp14:editId="368F4D36">
          <wp:extent cx="1962150" cy="35953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ma_B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534" cy="41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291E151" wp14:editId="217DABF5">
          <wp:extent cx="1408430" cy="53340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IZZONTALE MUSEI OSSOLA.ti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2" b="16219"/>
                  <a:stretch/>
                </pic:blipFill>
                <pic:spPr bwMode="auto">
                  <a:xfrm>
                    <a:off x="0" y="0"/>
                    <a:ext cx="1694597" cy="641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59D">
      <w:rPr>
        <w:noProof/>
        <w:lang w:eastAsia="it-IT"/>
      </w:rPr>
      <w:drawing>
        <wp:inline distT="0" distB="0" distL="0" distR="0" wp14:anchorId="6D3A8D13" wp14:editId="7A42FF25">
          <wp:extent cx="1171575" cy="402314"/>
          <wp:effectExtent l="0" t="0" r="0" b="0"/>
          <wp:docPr id="4" name="Immagine 4" descr="Asilo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lo bian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20" cy="42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6D0B" w14:textId="77777777" w:rsidR="00AB588A" w:rsidRDefault="00AB588A" w:rsidP="009308F6">
      <w:pPr>
        <w:spacing w:after="0" w:line="240" w:lineRule="auto"/>
      </w:pPr>
      <w:r>
        <w:separator/>
      </w:r>
    </w:p>
  </w:footnote>
  <w:footnote w:type="continuationSeparator" w:id="0">
    <w:p w14:paraId="78B47B57" w14:textId="77777777" w:rsidR="00AB588A" w:rsidRDefault="00AB588A" w:rsidP="0093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34C2" w14:textId="77777777" w:rsidR="009308F6" w:rsidRDefault="0024359D" w:rsidP="0024359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F30B09" wp14:editId="1DFB1291">
          <wp:extent cx="1357557" cy="7013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IZZONTALE MUSEI OSSOL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64" cy="71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2"/>
    <w:rsid w:val="00006CC4"/>
    <w:rsid w:val="00075812"/>
    <w:rsid w:val="00077ED0"/>
    <w:rsid w:val="00080522"/>
    <w:rsid w:val="00136EBB"/>
    <w:rsid w:val="001F2A3D"/>
    <w:rsid w:val="00216389"/>
    <w:rsid w:val="00237F73"/>
    <w:rsid w:val="0024359D"/>
    <w:rsid w:val="00275CE6"/>
    <w:rsid w:val="00323097"/>
    <w:rsid w:val="00383AB7"/>
    <w:rsid w:val="003B2D14"/>
    <w:rsid w:val="003F3957"/>
    <w:rsid w:val="004048C4"/>
    <w:rsid w:val="00483556"/>
    <w:rsid w:val="004F715F"/>
    <w:rsid w:val="00531701"/>
    <w:rsid w:val="005B5A56"/>
    <w:rsid w:val="0060282E"/>
    <w:rsid w:val="0062652B"/>
    <w:rsid w:val="00684799"/>
    <w:rsid w:val="006A1584"/>
    <w:rsid w:val="006C7512"/>
    <w:rsid w:val="00732B1C"/>
    <w:rsid w:val="00755D8E"/>
    <w:rsid w:val="007771DB"/>
    <w:rsid w:val="00844D15"/>
    <w:rsid w:val="00852FE4"/>
    <w:rsid w:val="00872436"/>
    <w:rsid w:val="008F0DE4"/>
    <w:rsid w:val="008F4CB4"/>
    <w:rsid w:val="00902A92"/>
    <w:rsid w:val="00916F6E"/>
    <w:rsid w:val="009308F6"/>
    <w:rsid w:val="009423BC"/>
    <w:rsid w:val="009C720B"/>
    <w:rsid w:val="009D58D2"/>
    <w:rsid w:val="00A65EAD"/>
    <w:rsid w:val="00A877A2"/>
    <w:rsid w:val="00AB588A"/>
    <w:rsid w:val="00AC7C7F"/>
    <w:rsid w:val="00AD0A9E"/>
    <w:rsid w:val="00B176BB"/>
    <w:rsid w:val="00BF22EA"/>
    <w:rsid w:val="00C07215"/>
    <w:rsid w:val="00C54CEB"/>
    <w:rsid w:val="00C74980"/>
    <w:rsid w:val="00CC2D73"/>
    <w:rsid w:val="00CC62C1"/>
    <w:rsid w:val="00CE093A"/>
    <w:rsid w:val="00CE1CD0"/>
    <w:rsid w:val="00CF2E6E"/>
    <w:rsid w:val="00DD4493"/>
    <w:rsid w:val="00E33D6B"/>
    <w:rsid w:val="00E80F02"/>
    <w:rsid w:val="00E86CDC"/>
    <w:rsid w:val="00EF7361"/>
    <w:rsid w:val="00F14BDB"/>
    <w:rsid w:val="00F53303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FCC8D"/>
  <w15:docId w15:val="{F334DD73-3FA4-49E9-8AAE-67DD12A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2D14"/>
    <w:pPr>
      <w:suppressAutoHyphens/>
      <w:spacing w:after="200" w:line="276" w:lineRule="auto"/>
    </w:pPr>
    <w:rPr>
      <w:rFonts w:ascii="Calibri" w:eastAsia="SimSun" w:hAnsi="Calibri" w:cs="font5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08F6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8F6"/>
  </w:style>
  <w:style w:type="paragraph" w:styleId="Pidipagina">
    <w:name w:val="footer"/>
    <w:basedOn w:val="Normale"/>
    <w:link w:val="PidipaginaCarattere"/>
    <w:uiPriority w:val="99"/>
    <w:unhideWhenUsed/>
    <w:rsid w:val="009308F6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C7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C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E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moss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ownloads\intestata%20interreg%20di-s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CC33-3C62-4848-A378-1A9DC73F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interreg di-se (2).dotx</Template>
  <TotalTime>2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Bionda</dc:creator>
  <cp:lastModifiedBy>paolo</cp:lastModifiedBy>
  <cp:revision>3</cp:revision>
  <dcterms:created xsi:type="dcterms:W3CDTF">2020-09-16T16:50:00Z</dcterms:created>
  <dcterms:modified xsi:type="dcterms:W3CDTF">2020-09-16T17:21:00Z</dcterms:modified>
</cp:coreProperties>
</file>